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3E6338" w14:paraId="012E598E" w14:textId="77777777" w:rsidTr="005230B7">
        <w:tc>
          <w:tcPr>
            <w:tcW w:w="9016" w:type="dxa"/>
            <w:tcBorders>
              <w:top w:val="single" w:sz="12" w:space="0" w:color="122F8B"/>
              <w:left w:val="single" w:sz="12" w:space="0" w:color="122F8B"/>
              <w:bottom w:val="single" w:sz="12" w:space="0" w:color="122F8B"/>
              <w:right w:val="single" w:sz="12" w:space="0" w:color="122F8B"/>
            </w:tcBorders>
          </w:tcPr>
          <w:p w14:paraId="218274AD" w14:textId="77777777" w:rsidR="003E6338" w:rsidRDefault="003E6338">
            <w:r>
              <w:rPr>
                <w:noProof/>
              </w:rPr>
              <w:drawing>
                <wp:anchor distT="0" distB="0" distL="114300" distR="114300" simplePos="0" relativeHeight="251658240" behindDoc="1" locked="0" layoutInCell="1" allowOverlap="1" wp14:anchorId="43A77FC1" wp14:editId="0BDCE3DC">
                  <wp:simplePos x="0" y="0"/>
                  <wp:positionH relativeFrom="column">
                    <wp:posOffset>2052320</wp:posOffset>
                  </wp:positionH>
                  <wp:positionV relativeFrom="paragraph">
                    <wp:posOffset>89535</wp:posOffset>
                  </wp:positionV>
                  <wp:extent cx="1683385" cy="942975"/>
                  <wp:effectExtent l="0" t="0" r="0" b="9525"/>
                  <wp:wrapTight wrapText="bothSides">
                    <wp:wrapPolygon edited="0">
                      <wp:start x="0" y="0"/>
                      <wp:lineTo x="0" y="21382"/>
                      <wp:lineTo x="21266" y="21382"/>
                      <wp:lineTo x="2126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3385" cy="942975"/>
                          </a:xfrm>
                          <a:prstGeom prst="rect">
                            <a:avLst/>
                          </a:prstGeom>
                        </pic:spPr>
                      </pic:pic>
                    </a:graphicData>
                  </a:graphic>
                  <wp14:sizeRelH relativeFrom="margin">
                    <wp14:pctWidth>0</wp14:pctWidth>
                  </wp14:sizeRelH>
                  <wp14:sizeRelV relativeFrom="margin">
                    <wp14:pctHeight>0</wp14:pctHeight>
                  </wp14:sizeRelV>
                </wp:anchor>
              </w:drawing>
            </w:r>
          </w:p>
          <w:p w14:paraId="24C2D64F" w14:textId="77777777" w:rsidR="003E6338" w:rsidRDefault="003E6338"/>
          <w:p w14:paraId="61A456C9" w14:textId="77777777" w:rsidR="003E6338" w:rsidRDefault="003E6338"/>
          <w:p w14:paraId="78A23ECC" w14:textId="77777777" w:rsidR="003E6338" w:rsidRDefault="003E6338"/>
          <w:p w14:paraId="035019E4" w14:textId="77777777" w:rsidR="003E6338" w:rsidRDefault="003E6338"/>
          <w:p w14:paraId="32FDE405" w14:textId="77777777" w:rsidR="003E6338" w:rsidRDefault="003E6338"/>
          <w:p w14:paraId="51216364" w14:textId="77777777" w:rsidR="003E6338" w:rsidRPr="003E6338" w:rsidRDefault="003E6338">
            <w:pPr>
              <w:rPr>
                <w:sz w:val="14"/>
                <w:szCs w:val="14"/>
              </w:rPr>
            </w:pPr>
          </w:p>
          <w:p w14:paraId="08EEE06D" w14:textId="736664C5" w:rsidR="003E6338" w:rsidRPr="003E6338" w:rsidRDefault="003E6338" w:rsidP="003E6338">
            <w:pPr>
              <w:jc w:val="center"/>
              <w:rPr>
                <w:sz w:val="48"/>
                <w:szCs w:val="48"/>
              </w:rPr>
            </w:pPr>
            <w:r w:rsidRPr="003E6338">
              <w:rPr>
                <w:sz w:val="48"/>
                <w:szCs w:val="48"/>
              </w:rPr>
              <w:t>Job Description</w:t>
            </w:r>
            <w:r w:rsidR="00151FCC">
              <w:rPr>
                <w:sz w:val="48"/>
                <w:szCs w:val="48"/>
              </w:rPr>
              <w:t xml:space="preserve"> &amp; Person Specification</w:t>
            </w:r>
          </w:p>
          <w:p w14:paraId="4F247B0E" w14:textId="77777777" w:rsidR="003E6338" w:rsidRPr="003E6338" w:rsidRDefault="003E6338" w:rsidP="003E6338">
            <w:pPr>
              <w:jc w:val="center"/>
              <w:rPr>
                <w:b/>
                <w:bCs/>
                <w:sz w:val="14"/>
                <w:szCs w:val="14"/>
              </w:rPr>
            </w:pPr>
          </w:p>
          <w:p w14:paraId="4591B089" w14:textId="77777777" w:rsidR="003E6338" w:rsidRPr="003E6338" w:rsidRDefault="003E6338" w:rsidP="003E6338">
            <w:pPr>
              <w:jc w:val="center"/>
              <w:rPr>
                <w:b/>
                <w:bCs/>
              </w:rPr>
            </w:pPr>
          </w:p>
        </w:tc>
      </w:tr>
    </w:tbl>
    <w:p w14:paraId="6A2E51A2" w14:textId="77777777" w:rsidR="005D6DB9" w:rsidRPr="0012230F" w:rsidRDefault="005D6DB9" w:rsidP="0012230F">
      <w:pPr>
        <w:spacing w:after="0"/>
        <w:rPr>
          <w:sz w:val="14"/>
          <w:szCs w:val="14"/>
        </w:rPr>
      </w:pPr>
    </w:p>
    <w:tbl>
      <w:tblPr>
        <w:tblStyle w:val="TableGrid"/>
        <w:tblW w:w="0" w:type="auto"/>
        <w:tblLook w:val="04A0" w:firstRow="1" w:lastRow="0" w:firstColumn="1" w:lastColumn="0" w:noHBand="0" w:noVBand="1"/>
      </w:tblPr>
      <w:tblGrid>
        <w:gridCol w:w="2401"/>
        <w:gridCol w:w="6595"/>
      </w:tblGrid>
      <w:tr w:rsidR="005230B7" w14:paraId="75FD10D4" w14:textId="77777777" w:rsidTr="005230B7">
        <w:tc>
          <w:tcPr>
            <w:tcW w:w="2405" w:type="dxa"/>
            <w:tcBorders>
              <w:top w:val="single" w:sz="12" w:space="0" w:color="122F8B"/>
              <w:left w:val="single" w:sz="12" w:space="0" w:color="122F8B"/>
              <w:bottom w:val="single" w:sz="12" w:space="0" w:color="122F8B"/>
              <w:right w:val="single" w:sz="12" w:space="0" w:color="122F8B"/>
            </w:tcBorders>
          </w:tcPr>
          <w:p w14:paraId="0DFEA4C6" w14:textId="77777777" w:rsidR="0012230F" w:rsidRPr="0012230F" w:rsidRDefault="0012230F" w:rsidP="0012230F">
            <w:pPr>
              <w:spacing w:after="160"/>
              <w:rPr>
                <w:b/>
                <w:bCs/>
                <w:u w:val="single"/>
              </w:rPr>
            </w:pPr>
            <w:r w:rsidRPr="0012230F">
              <w:rPr>
                <w:b/>
                <w:bCs/>
                <w:u w:val="single"/>
              </w:rPr>
              <w:t>Job Title:</w:t>
            </w:r>
          </w:p>
          <w:p w14:paraId="7D03F49A" w14:textId="77777777" w:rsidR="0012230F" w:rsidRPr="0012230F" w:rsidRDefault="0012230F" w:rsidP="0012230F">
            <w:pPr>
              <w:rPr>
                <w:b/>
                <w:bCs/>
                <w:u w:val="single"/>
              </w:rPr>
            </w:pPr>
          </w:p>
          <w:p w14:paraId="1BCBAC63" w14:textId="77777777" w:rsidR="0012230F" w:rsidRPr="0012230F" w:rsidRDefault="0012230F" w:rsidP="0012230F">
            <w:pPr>
              <w:spacing w:after="160"/>
              <w:rPr>
                <w:b/>
                <w:bCs/>
                <w:u w:val="single"/>
              </w:rPr>
            </w:pPr>
            <w:r w:rsidRPr="0012230F">
              <w:rPr>
                <w:b/>
                <w:bCs/>
                <w:u w:val="single"/>
              </w:rPr>
              <w:t>Band:</w:t>
            </w:r>
          </w:p>
          <w:p w14:paraId="6FA10FEE" w14:textId="77777777" w:rsidR="0012230F" w:rsidRPr="0012230F" w:rsidRDefault="0012230F" w:rsidP="0012230F">
            <w:pPr>
              <w:rPr>
                <w:b/>
                <w:bCs/>
                <w:u w:val="single"/>
              </w:rPr>
            </w:pPr>
          </w:p>
          <w:p w14:paraId="10ECFF9F" w14:textId="77777777" w:rsidR="0012230F" w:rsidRDefault="0012230F" w:rsidP="0012230F">
            <w:pPr>
              <w:spacing w:after="360"/>
            </w:pPr>
            <w:r w:rsidRPr="0012230F">
              <w:rPr>
                <w:b/>
                <w:bCs/>
                <w:u w:val="single"/>
              </w:rPr>
              <w:t>Responsible to:</w:t>
            </w:r>
          </w:p>
        </w:tc>
        <w:tc>
          <w:tcPr>
            <w:tcW w:w="6611" w:type="dxa"/>
            <w:tcBorders>
              <w:top w:val="single" w:sz="12" w:space="0" w:color="122F8B"/>
              <w:left w:val="single" w:sz="12" w:space="0" w:color="122F8B"/>
              <w:bottom w:val="single" w:sz="12" w:space="0" w:color="122F8B"/>
              <w:right w:val="single" w:sz="12" w:space="0" w:color="122F8B"/>
            </w:tcBorders>
            <w:shd w:val="clear" w:color="auto" w:fill="auto"/>
          </w:tcPr>
          <w:p w14:paraId="0F64A0F9" w14:textId="77777777" w:rsidR="004F231C" w:rsidRDefault="004F231C" w:rsidP="004F231C">
            <w:r>
              <w:t>Teacher of Mathematics</w:t>
            </w:r>
          </w:p>
          <w:p w14:paraId="1EADDF85" w14:textId="77777777" w:rsidR="004F231C" w:rsidRDefault="004F231C"/>
          <w:p w14:paraId="1C6656FB" w14:textId="77777777" w:rsidR="00151FCC" w:rsidRDefault="00151FCC"/>
          <w:p w14:paraId="77C5F1AA" w14:textId="157DF680" w:rsidR="0012230F" w:rsidRDefault="00A04998">
            <w:r>
              <w:t>MPS/UPS</w:t>
            </w:r>
          </w:p>
          <w:p w14:paraId="7FD4F86C" w14:textId="77777777" w:rsidR="0012230F" w:rsidRDefault="0012230F"/>
          <w:p w14:paraId="284B3634" w14:textId="59BCAEA1" w:rsidR="0012230F" w:rsidRDefault="00A04998">
            <w:r>
              <w:t>Headteacher/Director of Mathematics</w:t>
            </w:r>
          </w:p>
          <w:p w14:paraId="686B432D" w14:textId="77777777" w:rsidR="0012230F" w:rsidRDefault="0012230F"/>
        </w:tc>
      </w:tr>
    </w:tbl>
    <w:p w14:paraId="087B7C0C" w14:textId="77777777" w:rsidR="003E6338" w:rsidRDefault="003E6338"/>
    <w:p w14:paraId="0452828C" w14:textId="77777777" w:rsidR="00AA5692" w:rsidRDefault="0092367B" w:rsidP="0092367B">
      <w:pPr>
        <w:spacing w:after="240"/>
        <w:rPr>
          <w:b/>
          <w:bCs/>
          <w:sz w:val="24"/>
          <w:szCs w:val="24"/>
          <w:u w:val="single"/>
        </w:rPr>
      </w:pPr>
      <w:r w:rsidRPr="0092367B">
        <w:rPr>
          <w:b/>
          <w:bCs/>
          <w:sz w:val="24"/>
          <w:szCs w:val="24"/>
          <w:u w:val="single"/>
        </w:rPr>
        <w:t>Job Purpose</w:t>
      </w:r>
    </w:p>
    <w:p w14:paraId="1E9AB06D" w14:textId="488D9802" w:rsidR="00A04998" w:rsidRPr="00042952" w:rsidRDefault="00A04998" w:rsidP="00A04998">
      <w:pPr>
        <w:pStyle w:val="4Bulletedcopyblue"/>
      </w:pPr>
      <w:r w:rsidRPr="00042952">
        <w:t xml:space="preserve">Working with the </w:t>
      </w:r>
      <w:r>
        <w:t xml:space="preserve">Director of Mathematics </w:t>
      </w:r>
      <w:r w:rsidRPr="00042952">
        <w:t>to ensure the delivery of the curriculum to the highest possible standard.</w:t>
      </w:r>
    </w:p>
    <w:p w14:paraId="2925A03D" w14:textId="77777777" w:rsidR="00A04998" w:rsidRPr="00042952" w:rsidRDefault="00A04998" w:rsidP="00A04998">
      <w:pPr>
        <w:pStyle w:val="4Bulletedcopyblue"/>
      </w:pPr>
      <w:r w:rsidRPr="00042952">
        <w:t xml:space="preserve">Deliver exciting and innovative lessons across all ages and abilities. </w:t>
      </w:r>
    </w:p>
    <w:p w14:paraId="44700B75" w14:textId="7B0D67A1" w:rsidR="0092367B" w:rsidRPr="00A04998" w:rsidRDefault="0092367B" w:rsidP="00A04998">
      <w:pPr>
        <w:pStyle w:val="4Bulletedcopyblue"/>
        <w:numPr>
          <w:ilvl w:val="0"/>
          <w:numId w:val="0"/>
        </w:numPr>
        <w:ind w:left="720"/>
      </w:pPr>
    </w:p>
    <w:p w14:paraId="19744DB7" w14:textId="77777777" w:rsidR="0092367B" w:rsidRDefault="0092367B" w:rsidP="0092367B">
      <w:pPr>
        <w:pStyle w:val="4Bulletedcopyblue"/>
        <w:numPr>
          <w:ilvl w:val="0"/>
          <w:numId w:val="0"/>
        </w:numPr>
        <w:rPr>
          <w:sz w:val="24"/>
          <w:szCs w:val="24"/>
        </w:rPr>
      </w:pPr>
    </w:p>
    <w:p w14:paraId="1DD62087" w14:textId="77777777" w:rsidR="0092367B" w:rsidRDefault="0092367B" w:rsidP="0092367B">
      <w:pPr>
        <w:pStyle w:val="4Bulletedcopyblue"/>
        <w:numPr>
          <w:ilvl w:val="0"/>
          <w:numId w:val="0"/>
        </w:numPr>
        <w:spacing w:after="240"/>
        <w:rPr>
          <w:b/>
          <w:bCs/>
          <w:sz w:val="24"/>
          <w:szCs w:val="24"/>
          <w:u w:val="single"/>
        </w:rPr>
      </w:pPr>
      <w:r w:rsidRPr="0092367B">
        <w:rPr>
          <w:b/>
          <w:bCs/>
          <w:sz w:val="24"/>
          <w:szCs w:val="24"/>
          <w:u w:val="single"/>
        </w:rPr>
        <w:t>Main Duties and Responsibilities</w:t>
      </w:r>
    </w:p>
    <w:p w14:paraId="3AAA939D" w14:textId="27F569E4" w:rsidR="0092367B" w:rsidRPr="0092367B" w:rsidRDefault="0092367B" w:rsidP="0092367B">
      <w:pPr>
        <w:pStyle w:val="4Bulletedcopyblue"/>
        <w:numPr>
          <w:ilvl w:val="0"/>
          <w:numId w:val="0"/>
        </w:numPr>
        <w:spacing w:after="240"/>
        <w:ind w:left="360"/>
        <w:rPr>
          <w:b/>
          <w:bCs/>
          <w:sz w:val="24"/>
          <w:szCs w:val="24"/>
          <w:u w:val="single"/>
        </w:rPr>
      </w:pPr>
    </w:p>
    <w:p w14:paraId="0AF04397" w14:textId="77777777" w:rsidR="00A04998" w:rsidRPr="00042952" w:rsidRDefault="00A04998" w:rsidP="00A04998">
      <w:pPr>
        <w:pStyle w:val="4Bulletedcopyblue"/>
      </w:pPr>
      <w:r w:rsidRPr="00042952">
        <w:t xml:space="preserve">Support the stated aims of the </w:t>
      </w:r>
      <w:proofErr w:type="gramStart"/>
      <w:r w:rsidRPr="00042952">
        <w:t>School</w:t>
      </w:r>
      <w:proofErr w:type="gramEnd"/>
      <w:r w:rsidRPr="00042952">
        <w:t xml:space="preserve"> as given in the Staff Handbook and School Development Plan.</w:t>
      </w:r>
    </w:p>
    <w:p w14:paraId="58F66E96" w14:textId="77777777" w:rsidR="00A04998" w:rsidRPr="00042952" w:rsidRDefault="00A04998" w:rsidP="00A04998">
      <w:pPr>
        <w:pStyle w:val="4Bulletedcopyblue"/>
      </w:pPr>
      <w:r w:rsidRPr="00042952">
        <w:t>Operate within all school Policies.</w:t>
      </w:r>
    </w:p>
    <w:p w14:paraId="071831E1" w14:textId="77777777" w:rsidR="00A04998" w:rsidRPr="00042952" w:rsidRDefault="00A04998" w:rsidP="00A04998">
      <w:pPr>
        <w:pStyle w:val="4Bulletedcopyblue"/>
      </w:pPr>
      <w:r w:rsidRPr="00042952">
        <w:t xml:space="preserve">Carry out a share of school duties and extracurricular activities, including games where appropriate. </w:t>
      </w:r>
      <w:r w:rsidRPr="00042952">
        <w:rPr>
          <w:b/>
        </w:rPr>
        <w:t xml:space="preserve"> </w:t>
      </w:r>
    </w:p>
    <w:p w14:paraId="72C3615E" w14:textId="5CB41DA8" w:rsidR="0092367B" w:rsidRDefault="0092367B" w:rsidP="006006E2">
      <w:pPr>
        <w:pStyle w:val="4Bulletedcopyblue"/>
        <w:numPr>
          <w:ilvl w:val="0"/>
          <w:numId w:val="0"/>
        </w:numPr>
        <w:ind w:left="720" w:hanging="360"/>
      </w:pPr>
    </w:p>
    <w:p w14:paraId="4C7B57C5" w14:textId="77777777" w:rsidR="005908A7" w:rsidRDefault="005908A7" w:rsidP="005908A7">
      <w:pPr>
        <w:pStyle w:val="4Bulletedcopyblue"/>
        <w:numPr>
          <w:ilvl w:val="0"/>
          <w:numId w:val="0"/>
        </w:numPr>
      </w:pPr>
    </w:p>
    <w:p w14:paraId="32E30DE3" w14:textId="77777777" w:rsidR="005908A7" w:rsidRDefault="005908A7" w:rsidP="005908A7">
      <w:pPr>
        <w:pStyle w:val="4Bulletedcopyblue"/>
        <w:numPr>
          <w:ilvl w:val="0"/>
          <w:numId w:val="0"/>
        </w:numPr>
        <w:rPr>
          <w:b/>
          <w:bCs/>
          <w:sz w:val="24"/>
          <w:szCs w:val="24"/>
          <w:u w:val="single"/>
        </w:rPr>
      </w:pPr>
      <w:r w:rsidRPr="005908A7">
        <w:rPr>
          <w:b/>
          <w:bCs/>
          <w:sz w:val="24"/>
          <w:szCs w:val="24"/>
          <w:u w:val="single"/>
        </w:rPr>
        <w:t>Evidence</w:t>
      </w:r>
    </w:p>
    <w:p w14:paraId="4E17797A" w14:textId="77777777" w:rsidR="00A04998" w:rsidRPr="00042952" w:rsidRDefault="00A04998" w:rsidP="00A04998">
      <w:pPr>
        <w:pStyle w:val="4Bulletedcopyblue"/>
      </w:pPr>
      <w:r w:rsidRPr="00042952">
        <w:t>A degree in maths</w:t>
      </w:r>
    </w:p>
    <w:p w14:paraId="759C10F0" w14:textId="77777777" w:rsidR="00A04998" w:rsidRPr="00042952" w:rsidRDefault="00A04998" w:rsidP="00A04998">
      <w:pPr>
        <w:pStyle w:val="4Bulletedcopyblue"/>
      </w:pPr>
      <w:r w:rsidRPr="00042952">
        <w:t>A qualified teacher or expected to gain it this year</w:t>
      </w:r>
    </w:p>
    <w:p w14:paraId="7F42BC4C" w14:textId="77777777" w:rsidR="00A04998" w:rsidRPr="00042952" w:rsidRDefault="00A04998" w:rsidP="00A04998">
      <w:pPr>
        <w:pStyle w:val="4Bulletedcopyblue"/>
      </w:pPr>
      <w:r w:rsidRPr="00042952">
        <w:t>Excellent subject knowledge of maths</w:t>
      </w:r>
    </w:p>
    <w:p w14:paraId="3E3EAC37" w14:textId="77777777" w:rsidR="00A04998" w:rsidRPr="00042952" w:rsidRDefault="00A04998" w:rsidP="00A04998">
      <w:pPr>
        <w:pStyle w:val="4Bulletedcopyblue"/>
      </w:pPr>
      <w:r w:rsidRPr="00042952">
        <w:lastRenderedPageBreak/>
        <w:t>Good knowledge of special educational needs especially those within a mainstream school</w:t>
      </w:r>
    </w:p>
    <w:p w14:paraId="05619685" w14:textId="77777777" w:rsidR="00A04998" w:rsidRPr="00042952" w:rsidRDefault="00A04998" w:rsidP="00A04998">
      <w:pPr>
        <w:rPr>
          <w:rFonts w:cstheme="minorHAnsi"/>
          <w:sz w:val="24"/>
          <w:szCs w:val="24"/>
        </w:rPr>
      </w:pPr>
      <w:r w:rsidRPr="00042952">
        <w:rPr>
          <w:rFonts w:cstheme="minorHAnsi"/>
          <w:sz w:val="24"/>
          <w:szCs w:val="24"/>
        </w:rPr>
        <w:t xml:space="preserve">      setting</w:t>
      </w:r>
    </w:p>
    <w:p w14:paraId="0BD82C4F" w14:textId="77777777" w:rsidR="00A04998" w:rsidRPr="00042952" w:rsidRDefault="00A04998" w:rsidP="00A04998">
      <w:pPr>
        <w:pStyle w:val="4Bulletedcopyblue"/>
      </w:pPr>
      <w:r w:rsidRPr="00042952">
        <w:t xml:space="preserve">Ability to create exciting and innovative teaching and learning resources </w:t>
      </w:r>
    </w:p>
    <w:p w14:paraId="7F288AD1" w14:textId="77777777" w:rsidR="00A04998" w:rsidRPr="00042952" w:rsidRDefault="00A04998" w:rsidP="00A04998">
      <w:pPr>
        <w:pStyle w:val="4Bulletedcopyblue"/>
      </w:pPr>
      <w:r w:rsidRPr="00042952">
        <w:t xml:space="preserve">Ability to maximise student outcomes immaterial of student ability </w:t>
      </w:r>
    </w:p>
    <w:p w14:paraId="51627600" w14:textId="77777777" w:rsidR="00A04998" w:rsidRPr="00042952" w:rsidRDefault="00A04998" w:rsidP="00A04998">
      <w:pPr>
        <w:pStyle w:val="4Bulletedcopyblue"/>
      </w:pPr>
      <w:r w:rsidRPr="00042952">
        <w:t xml:space="preserve">Excellent communication skills with students, </w:t>
      </w:r>
      <w:proofErr w:type="gramStart"/>
      <w:r w:rsidRPr="00042952">
        <w:t>parents</w:t>
      </w:r>
      <w:proofErr w:type="gramEnd"/>
      <w:r w:rsidRPr="00042952">
        <w:t xml:space="preserve"> and staff    </w:t>
      </w:r>
    </w:p>
    <w:p w14:paraId="4955C46D" w14:textId="77777777" w:rsidR="00A04998" w:rsidRPr="00042952" w:rsidRDefault="00A04998" w:rsidP="00A04998">
      <w:pPr>
        <w:pStyle w:val="4Bulletedcopyblue"/>
      </w:pPr>
      <w:r w:rsidRPr="00042952">
        <w:t>Ability to review and implement effective programmes of study in line with the examination specification</w:t>
      </w:r>
      <w:r w:rsidRPr="00042952">
        <w:rPr>
          <w:color w:val="FF0000"/>
        </w:rPr>
        <w:t xml:space="preserve"> </w:t>
      </w:r>
      <w:r w:rsidRPr="00042952">
        <w:t xml:space="preserve">requirements </w:t>
      </w:r>
    </w:p>
    <w:p w14:paraId="7A5D6F0C" w14:textId="77777777" w:rsidR="00A04998" w:rsidRPr="00042952" w:rsidRDefault="00A04998" w:rsidP="00A04998">
      <w:pPr>
        <w:pStyle w:val="4Bulletedcopyblue"/>
      </w:pPr>
      <w:r>
        <w:t>K</w:t>
      </w:r>
      <w:r w:rsidRPr="00042952">
        <w:t>eep abreast of relevant curricular and educational developments</w:t>
      </w:r>
    </w:p>
    <w:p w14:paraId="6D7A1D50" w14:textId="77777777" w:rsidR="00A04998" w:rsidRPr="00042952" w:rsidRDefault="00A04998" w:rsidP="00A04998">
      <w:pPr>
        <w:pStyle w:val="4Bulletedcopyblue"/>
      </w:pPr>
      <w:r w:rsidRPr="00042952">
        <w:t xml:space="preserve">Monitoring of student progress </w:t>
      </w:r>
    </w:p>
    <w:p w14:paraId="00C36CF1" w14:textId="77777777" w:rsidR="00A04998" w:rsidRPr="00042952" w:rsidRDefault="00A04998" w:rsidP="00A04998">
      <w:pPr>
        <w:pStyle w:val="4Bulletedcopyblue"/>
      </w:pPr>
      <w:r w:rsidRPr="00042952">
        <w:t xml:space="preserve">Ability to contribute to the development of teaching and learning materials across the </w:t>
      </w:r>
      <w:proofErr w:type="gramStart"/>
      <w:r w:rsidRPr="00042952">
        <w:t>School</w:t>
      </w:r>
      <w:proofErr w:type="gramEnd"/>
    </w:p>
    <w:p w14:paraId="64371C29" w14:textId="77777777" w:rsidR="00A04998" w:rsidRPr="00042952" w:rsidRDefault="00A04998" w:rsidP="00A04998">
      <w:pPr>
        <w:pStyle w:val="4Bulletedcopyblue"/>
      </w:pPr>
      <w:r w:rsidRPr="00042952">
        <w:t xml:space="preserve">Willingness to reflect on teaching practice and to be open to learning new ideas and techniques </w:t>
      </w:r>
    </w:p>
    <w:p w14:paraId="31403D18" w14:textId="77777777" w:rsidR="00A04998" w:rsidRPr="00042952" w:rsidRDefault="00A04998" w:rsidP="00A04998">
      <w:pPr>
        <w:pStyle w:val="4Bulletedcopyblue"/>
      </w:pPr>
      <w:r w:rsidRPr="00042952">
        <w:t>Commitment to regular and high-quality assessment and feedback</w:t>
      </w:r>
    </w:p>
    <w:p w14:paraId="08748BC0" w14:textId="77777777" w:rsidR="00A04998" w:rsidRPr="00042952" w:rsidRDefault="00A04998" w:rsidP="00A04998">
      <w:pPr>
        <w:pStyle w:val="4Bulletedcopyblue"/>
      </w:pPr>
      <w:r w:rsidRPr="00042952">
        <w:t>Must be enthusiastic and able to motivate and inspire students</w:t>
      </w:r>
    </w:p>
    <w:p w14:paraId="7A2209E8" w14:textId="77777777" w:rsidR="00A04998" w:rsidRPr="00042952" w:rsidRDefault="00A04998" w:rsidP="00A04998">
      <w:pPr>
        <w:pStyle w:val="4Bulletedcopyblue"/>
      </w:pPr>
      <w:r w:rsidRPr="00042952">
        <w:t>Excellent ICT skills</w:t>
      </w:r>
    </w:p>
    <w:p w14:paraId="06E2FC3A" w14:textId="44DB4F33" w:rsidR="00A04998" w:rsidRDefault="00A04998" w:rsidP="006006E2">
      <w:pPr>
        <w:pStyle w:val="4Bulletedcopyblue"/>
        <w:numPr>
          <w:ilvl w:val="0"/>
          <w:numId w:val="7"/>
        </w:numPr>
      </w:pPr>
      <w:r>
        <w:t>M</w:t>
      </w:r>
      <w:r w:rsidRPr="00042952">
        <w:t xml:space="preserve">anage student learning through effective teaching in accordance with Department schemes of work and policies </w:t>
      </w:r>
    </w:p>
    <w:p w14:paraId="2C7A40A7" w14:textId="77777777" w:rsidR="00A04998" w:rsidRPr="00042952" w:rsidRDefault="00A04998" w:rsidP="00A04998">
      <w:pPr>
        <w:pStyle w:val="4Bulletedcopyblue"/>
        <w:numPr>
          <w:ilvl w:val="0"/>
          <w:numId w:val="0"/>
        </w:numPr>
        <w:ind w:left="720"/>
      </w:pPr>
    </w:p>
    <w:p w14:paraId="7ABD518A" w14:textId="0D07E4DF" w:rsidR="0092367B" w:rsidRDefault="0092367B" w:rsidP="0092367B">
      <w:pPr>
        <w:pStyle w:val="ListParagraph"/>
        <w:rPr>
          <w:b/>
          <w:bCs/>
          <w:sz w:val="24"/>
          <w:szCs w:val="24"/>
          <w:u w:val="single"/>
        </w:rPr>
      </w:pPr>
    </w:p>
    <w:p w14:paraId="7BC0EF43" w14:textId="77777777" w:rsidR="00A04998" w:rsidRPr="004F231C" w:rsidRDefault="00A04998" w:rsidP="00A04998">
      <w:pPr>
        <w:pStyle w:val="Heading1"/>
        <w:ind w:left="-5"/>
        <w:rPr>
          <w:rFonts w:asciiTheme="minorHAnsi" w:hAnsiTheme="minorHAnsi" w:cstheme="minorHAnsi"/>
          <w:szCs w:val="24"/>
          <w:u w:val="single"/>
        </w:rPr>
      </w:pPr>
      <w:r w:rsidRPr="004F231C">
        <w:rPr>
          <w:rFonts w:asciiTheme="minorHAnsi" w:hAnsiTheme="minorHAnsi" w:cstheme="minorHAnsi"/>
          <w:szCs w:val="24"/>
          <w:u w:val="single"/>
        </w:rPr>
        <w:t xml:space="preserve">Professional Standards &amp; Development </w:t>
      </w:r>
      <w:r w:rsidRPr="004F231C">
        <w:rPr>
          <w:rFonts w:asciiTheme="minorHAnsi" w:hAnsiTheme="minorHAnsi" w:cstheme="minorHAnsi"/>
          <w:b w:val="0"/>
          <w:szCs w:val="24"/>
          <w:u w:val="single"/>
        </w:rPr>
        <w:t xml:space="preserve"> </w:t>
      </w:r>
    </w:p>
    <w:p w14:paraId="33A7E078" w14:textId="77777777" w:rsidR="00A04998" w:rsidRPr="00042952" w:rsidRDefault="00A04998" w:rsidP="00A04998">
      <w:pPr>
        <w:spacing w:after="8"/>
        <w:ind w:right="9635"/>
        <w:rPr>
          <w:rFonts w:cstheme="minorHAnsi"/>
          <w:sz w:val="24"/>
          <w:szCs w:val="24"/>
        </w:rPr>
      </w:pPr>
      <w:r w:rsidRPr="00042952">
        <w:rPr>
          <w:rFonts w:cstheme="minorHAnsi"/>
          <w:sz w:val="24"/>
          <w:szCs w:val="24"/>
        </w:rPr>
        <w:t xml:space="preserve"> </w:t>
      </w:r>
    </w:p>
    <w:p w14:paraId="4A5B2134" w14:textId="77777777" w:rsidR="00A04998" w:rsidRPr="006006E2" w:rsidRDefault="00A04998" w:rsidP="006006E2">
      <w:pPr>
        <w:pStyle w:val="4Bulletedcopyblue"/>
        <w:numPr>
          <w:ilvl w:val="0"/>
          <w:numId w:val="8"/>
        </w:numPr>
        <w:spacing w:after="37" w:line="248" w:lineRule="auto"/>
        <w:rPr>
          <w:rFonts w:cstheme="minorHAnsi"/>
          <w:sz w:val="24"/>
          <w:szCs w:val="24"/>
        </w:rPr>
      </w:pPr>
      <w:r w:rsidRPr="006006E2">
        <w:rPr>
          <w:rFonts w:cstheme="minorHAnsi"/>
          <w:sz w:val="24"/>
          <w:szCs w:val="24"/>
        </w:rPr>
        <w:t xml:space="preserve">Be a role model to students through personal presentation, </w:t>
      </w:r>
      <w:proofErr w:type="gramStart"/>
      <w:r w:rsidRPr="006006E2">
        <w:rPr>
          <w:rFonts w:cstheme="minorHAnsi"/>
          <w:sz w:val="24"/>
          <w:szCs w:val="24"/>
        </w:rPr>
        <w:t>dress</w:t>
      </w:r>
      <w:proofErr w:type="gramEnd"/>
      <w:r w:rsidRPr="006006E2">
        <w:rPr>
          <w:rFonts w:cstheme="minorHAnsi"/>
          <w:sz w:val="24"/>
          <w:szCs w:val="24"/>
        </w:rPr>
        <w:t xml:space="preserve"> and professional conduct.  </w:t>
      </w:r>
    </w:p>
    <w:p w14:paraId="251597EA" w14:textId="77777777" w:rsidR="00A04998" w:rsidRPr="00042952" w:rsidRDefault="00A04998" w:rsidP="006006E2">
      <w:pPr>
        <w:pStyle w:val="4Bulletedcopyblue"/>
      </w:pPr>
      <w:r>
        <w:t>A</w:t>
      </w:r>
      <w:r w:rsidRPr="00042952">
        <w:t xml:space="preserve">rrive in class, on or before the start of the lesson, and to begin and end lessons on time.  </w:t>
      </w:r>
    </w:p>
    <w:p w14:paraId="4871C58C" w14:textId="77777777" w:rsidR="00A04998" w:rsidRPr="00042952" w:rsidRDefault="00A04998" w:rsidP="006006E2">
      <w:pPr>
        <w:pStyle w:val="4Bulletedcopyblue"/>
      </w:pPr>
      <w:r>
        <w:t>C</w:t>
      </w:r>
      <w:r w:rsidRPr="00042952">
        <w:t>over for absent colleagues as required and to assist with examination invigilation as requested.</w:t>
      </w:r>
    </w:p>
    <w:p w14:paraId="4FB46805" w14:textId="77777777" w:rsidR="00A04998" w:rsidRPr="00042952" w:rsidRDefault="00A04998" w:rsidP="006006E2">
      <w:pPr>
        <w:pStyle w:val="4Bulletedcopyblue"/>
      </w:pPr>
      <w:r>
        <w:t>C</w:t>
      </w:r>
      <w:r w:rsidRPr="00042952">
        <w:t>o-operate with the employer in all matters concerning Health and Safety and specifically to take reasonable care of their own Health &amp; Safety, and that of any other persons who may be affected by their acts or omissions at work.</w:t>
      </w:r>
    </w:p>
    <w:p w14:paraId="570771B0" w14:textId="77777777" w:rsidR="00A04998" w:rsidRPr="00042952" w:rsidRDefault="00A04998" w:rsidP="006006E2">
      <w:pPr>
        <w:pStyle w:val="4Bulletedcopyblue"/>
      </w:pPr>
      <w:r>
        <w:t>B</w:t>
      </w:r>
      <w:r w:rsidRPr="00042952">
        <w:t xml:space="preserve">e familiar with the </w:t>
      </w:r>
      <w:proofErr w:type="gramStart"/>
      <w:r w:rsidRPr="00042952">
        <w:t>School</w:t>
      </w:r>
      <w:proofErr w:type="gramEnd"/>
      <w:r w:rsidRPr="00042952">
        <w:t xml:space="preserve"> handbook and support all the School’s policies.  </w:t>
      </w:r>
    </w:p>
    <w:p w14:paraId="53A16007" w14:textId="77777777" w:rsidR="00A04998" w:rsidRPr="00042952" w:rsidRDefault="00A04998" w:rsidP="006006E2">
      <w:pPr>
        <w:pStyle w:val="4Bulletedcopyblue"/>
      </w:pPr>
      <w:r>
        <w:t>E</w:t>
      </w:r>
      <w:r w:rsidRPr="00042952">
        <w:t>stablish effective working relationships with professional colleagues and associate staff.</w:t>
      </w:r>
    </w:p>
    <w:p w14:paraId="70EDC661" w14:textId="77777777" w:rsidR="00A04998" w:rsidRPr="00042952" w:rsidRDefault="00A04998" w:rsidP="006006E2">
      <w:pPr>
        <w:pStyle w:val="4Bulletedcopyblue"/>
      </w:pPr>
      <w:r>
        <w:t>S</w:t>
      </w:r>
      <w:r w:rsidRPr="00042952">
        <w:t>trive for personal and professional development through active involvement in the school’s appraisal system and performance management procedures.</w:t>
      </w:r>
    </w:p>
    <w:p w14:paraId="6CE06F45" w14:textId="77777777" w:rsidR="00A04998" w:rsidRPr="00042952" w:rsidRDefault="00A04998" w:rsidP="006006E2">
      <w:pPr>
        <w:pStyle w:val="4Bulletedcopyblue"/>
      </w:pPr>
      <w:r>
        <w:lastRenderedPageBreak/>
        <w:t>L</w:t>
      </w:r>
      <w:r w:rsidRPr="00042952">
        <w:t>iaise effectively with parents and with other agencies with responsibility for students’ education and welfare.</w:t>
      </w:r>
    </w:p>
    <w:p w14:paraId="7919A9F7" w14:textId="77777777" w:rsidR="00A04998" w:rsidRPr="00042952" w:rsidRDefault="00A04998" w:rsidP="006006E2">
      <w:pPr>
        <w:pStyle w:val="4Bulletedcopyblue"/>
      </w:pPr>
      <w:r>
        <w:t>L</w:t>
      </w:r>
      <w:r w:rsidRPr="00042952">
        <w:t>iaise effectively with parents and with other agencies with responsibility for students’ education and welfare.</w:t>
      </w:r>
    </w:p>
    <w:p w14:paraId="689A6B54" w14:textId="77777777" w:rsidR="00A04998" w:rsidRPr="00042952" w:rsidRDefault="00A04998" w:rsidP="006006E2">
      <w:pPr>
        <w:pStyle w:val="4Bulletedcopyblue"/>
      </w:pPr>
      <w:r>
        <w:t>U</w:t>
      </w:r>
      <w:r w:rsidRPr="00042952">
        <w:t>ndertake any reasonable task as directed by the Head or Senior Leader.</w:t>
      </w:r>
    </w:p>
    <w:p w14:paraId="07146670" w14:textId="77777777" w:rsidR="00A04998" w:rsidRPr="00042952" w:rsidRDefault="00A04998" w:rsidP="006006E2">
      <w:pPr>
        <w:pStyle w:val="4Bulletedcopyblue"/>
      </w:pPr>
      <w:r>
        <w:t>B</w:t>
      </w:r>
      <w:r w:rsidRPr="00042952">
        <w:t>e familiar with and implement the relevant requirements of the current SEN Code of Practice.</w:t>
      </w:r>
    </w:p>
    <w:p w14:paraId="34AA7FE6" w14:textId="77777777" w:rsidR="00A04998" w:rsidRPr="00042952" w:rsidRDefault="00A04998" w:rsidP="006006E2">
      <w:pPr>
        <w:pStyle w:val="4Bulletedcopyblue"/>
      </w:pPr>
      <w:r>
        <w:t>B</w:t>
      </w:r>
      <w:r w:rsidRPr="00042952">
        <w:t>e familiar with Education Health Care Plans.</w:t>
      </w:r>
    </w:p>
    <w:p w14:paraId="0BF970A7" w14:textId="7A4734AA" w:rsidR="00A04998" w:rsidRDefault="00A04998" w:rsidP="006006E2">
      <w:pPr>
        <w:pStyle w:val="4Bulletedcopyblue"/>
      </w:pPr>
      <w:r>
        <w:t>C</w:t>
      </w:r>
      <w:r w:rsidRPr="00042952">
        <w:t>onsider the needs of all students within lessons (and to implement specialist advice) especially those who: have SEN; are gifted and talented; are not yet fluent in English.</w:t>
      </w:r>
    </w:p>
    <w:p w14:paraId="18BC6156" w14:textId="0DEED239" w:rsidR="006006E2" w:rsidRDefault="006006E2" w:rsidP="006006E2">
      <w:pPr>
        <w:pStyle w:val="4Bulletedcopyblue"/>
        <w:numPr>
          <w:ilvl w:val="0"/>
          <w:numId w:val="0"/>
        </w:numPr>
        <w:ind w:left="720"/>
      </w:pPr>
    </w:p>
    <w:p w14:paraId="096F5A88" w14:textId="3D203FD6" w:rsidR="006006E2" w:rsidRPr="004F231C" w:rsidRDefault="006006E2" w:rsidP="006006E2">
      <w:pPr>
        <w:pStyle w:val="Heading1"/>
        <w:ind w:left="-5"/>
        <w:rPr>
          <w:rFonts w:asciiTheme="minorHAnsi" w:hAnsiTheme="minorHAnsi" w:cstheme="minorHAnsi"/>
          <w:szCs w:val="24"/>
          <w:u w:val="single"/>
        </w:rPr>
      </w:pPr>
      <w:r w:rsidRPr="004F231C">
        <w:rPr>
          <w:rFonts w:asciiTheme="minorHAnsi" w:hAnsiTheme="minorHAnsi" w:cstheme="minorHAnsi"/>
          <w:szCs w:val="24"/>
          <w:u w:val="single"/>
        </w:rPr>
        <w:t>Competencies</w:t>
      </w:r>
    </w:p>
    <w:p w14:paraId="1E038E1B" w14:textId="77777777" w:rsidR="006006E2" w:rsidRDefault="006006E2" w:rsidP="006006E2">
      <w:pPr>
        <w:pStyle w:val="4Bulletedcopyblue"/>
        <w:numPr>
          <w:ilvl w:val="0"/>
          <w:numId w:val="0"/>
        </w:numPr>
        <w:ind w:left="720"/>
      </w:pPr>
    </w:p>
    <w:p w14:paraId="5244F752" w14:textId="77777777" w:rsidR="006006E2" w:rsidRDefault="006006E2" w:rsidP="006006E2">
      <w:pPr>
        <w:pStyle w:val="4Bulletedcopyblue"/>
        <w:numPr>
          <w:ilvl w:val="0"/>
          <w:numId w:val="0"/>
        </w:numPr>
        <w:ind w:left="720" w:hanging="360"/>
      </w:pPr>
    </w:p>
    <w:p w14:paraId="016533C4" w14:textId="77777777" w:rsidR="006006E2" w:rsidRPr="00042952" w:rsidRDefault="006006E2" w:rsidP="006006E2">
      <w:pPr>
        <w:pStyle w:val="4Bulletedcopyblue"/>
      </w:pPr>
      <w:r w:rsidRPr="00042952">
        <w:t>Good teaching skills and an interest in teaching and learning pedagogy.</w:t>
      </w:r>
    </w:p>
    <w:p w14:paraId="227F8BBF" w14:textId="77777777" w:rsidR="006006E2" w:rsidRPr="00042952" w:rsidRDefault="006006E2" w:rsidP="006006E2">
      <w:pPr>
        <w:pStyle w:val="4Bulletedcopyblue"/>
      </w:pPr>
      <w:r w:rsidRPr="00042952">
        <w:t>Good communication skills.</w:t>
      </w:r>
    </w:p>
    <w:p w14:paraId="1220D1F1" w14:textId="77777777" w:rsidR="006006E2" w:rsidRPr="00042952" w:rsidRDefault="006006E2" w:rsidP="006006E2">
      <w:pPr>
        <w:pStyle w:val="4Bulletedcopyblue"/>
      </w:pPr>
      <w:r w:rsidRPr="00042952">
        <w:t>Good interpersonal skills.</w:t>
      </w:r>
    </w:p>
    <w:p w14:paraId="1022C855" w14:textId="77777777" w:rsidR="006006E2" w:rsidRPr="00042952" w:rsidRDefault="006006E2" w:rsidP="006006E2">
      <w:pPr>
        <w:pStyle w:val="4Bulletedcopyblue"/>
      </w:pPr>
      <w:r w:rsidRPr="00042952">
        <w:t>The ability to work as part of a team.</w:t>
      </w:r>
    </w:p>
    <w:p w14:paraId="216C226F" w14:textId="77777777" w:rsidR="006006E2" w:rsidRPr="00042952" w:rsidRDefault="006006E2" w:rsidP="006006E2">
      <w:pPr>
        <w:pStyle w:val="4Bulletedcopyblue"/>
      </w:pPr>
      <w:r w:rsidRPr="00042952">
        <w:t>Strong administrative skills.</w:t>
      </w:r>
    </w:p>
    <w:p w14:paraId="4C71CB56" w14:textId="77777777" w:rsidR="006006E2" w:rsidRPr="00042952" w:rsidRDefault="006006E2" w:rsidP="006006E2">
      <w:pPr>
        <w:pStyle w:val="4Bulletedcopyblue"/>
      </w:pPr>
      <w:r w:rsidRPr="00042952">
        <w:t>Skills in mentoring students.</w:t>
      </w:r>
    </w:p>
    <w:p w14:paraId="447D5CC8" w14:textId="77777777" w:rsidR="006006E2" w:rsidRPr="00042952" w:rsidRDefault="006006E2" w:rsidP="004F231C">
      <w:pPr>
        <w:pStyle w:val="4Bulletedcopyblue"/>
        <w:numPr>
          <w:ilvl w:val="0"/>
          <w:numId w:val="0"/>
        </w:numPr>
        <w:ind w:left="720"/>
      </w:pPr>
    </w:p>
    <w:p w14:paraId="02E3E47B" w14:textId="77777777" w:rsidR="00A04998" w:rsidRPr="0092367B" w:rsidRDefault="00A04998" w:rsidP="0092367B">
      <w:pPr>
        <w:pStyle w:val="ListParagraph"/>
        <w:rPr>
          <w:b/>
          <w:bCs/>
          <w:sz w:val="24"/>
          <w:szCs w:val="24"/>
          <w:u w:val="single"/>
        </w:rPr>
      </w:pPr>
    </w:p>
    <w:p w14:paraId="5674E68B" w14:textId="1FF08403" w:rsidR="004F231C" w:rsidRPr="004F231C" w:rsidRDefault="004F231C" w:rsidP="004F231C">
      <w:pPr>
        <w:pStyle w:val="Heading1"/>
        <w:ind w:left="-5"/>
        <w:rPr>
          <w:rFonts w:asciiTheme="minorHAnsi" w:hAnsiTheme="minorHAnsi" w:cstheme="minorHAnsi"/>
          <w:szCs w:val="24"/>
          <w:u w:val="single"/>
        </w:rPr>
      </w:pPr>
      <w:r w:rsidRPr="004F231C">
        <w:rPr>
          <w:rFonts w:asciiTheme="minorHAnsi" w:hAnsiTheme="minorHAnsi" w:cstheme="minorHAnsi"/>
          <w:szCs w:val="24"/>
          <w:u w:val="single"/>
        </w:rPr>
        <w:t>Other</w:t>
      </w:r>
    </w:p>
    <w:p w14:paraId="5DBD5104" w14:textId="77777777" w:rsidR="004F231C" w:rsidRDefault="004F231C" w:rsidP="004F231C">
      <w:pPr>
        <w:pStyle w:val="4Bulletedcopyblue"/>
        <w:numPr>
          <w:ilvl w:val="0"/>
          <w:numId w:val="0"/>
        </w:numPr>
        <w:ind w:left="720"/>
      </w:pPr>
    </w:p>
    <w:p w14:paraId="42D9DD38" w14:textId="77777777" w:rsidR="004F231C" w:rsidRDefault="004F231C" w:rsidP="004F231C">
      <w:pPr>
        <w:pStyle w:val="4Bulletedcopyblue"/>
        <w:numPr>
          <w:ilvl w:val="0"/>
          <w:numId w:val="0"/>
        </w:numPr>
        <w:ind w:left="720" w:hanging="360"/>
      </w:pPr>
    </w:p>
    <w:p w14:paraId="1F8BF677" w14:textId="77777777" w:rsidR="004F231C" w:rsidRPr="00042952" w:rsidRDefault="004F231C" w:rsidP="004F231C">
      <w:pPr>
        <w:pStyle w:val="4Bulletedcopyblue"/>
      </w:pPr>
      <w:r>
        <w:t>E</w:t>
      </w:r>
      <w:r w:rsidRPr="00042952">
        <w:t xml:space="preserve">nsure continuity, </w:t>
      </w:r>
      <w:proofErr w:type="gramStart"/>
      <w:r w:rsidRPr="00042952">
        <w:t>progression</w:t>
      </w:r>
      <w:proofErr w:type="gramEnd"/>
      <w:r w:rsidRPr="00042952">
        <w:t xml:space="preserve"> and cohesiveness in all teaching</w:t>
      </w:r>
    </w:p>
    <w:p w14:paraId="577AF637" w14:textId="77777777" w:rsidR="004F231C" w:rsidRPr="00042952" w:rsidRDefault="004F231C" w:rsidP="004F231C">
      <w:pPr>
        <w:pStyle w:val="4Bulletedcopyblue"/>
      </w:pPr>
      <w:r>
        <w:t>U</w:t>
      </w:r>
      <w:r w:rsidRPr="00042952">
        <w:t>se a variety of methods and approaches which differentiate and stimulate to match curricular objectives and the range of student needs, and ensure equal opportunity for all students</w:t>
      </w:r>
    </w:p>
    <w:p w14:paraId="234484A8" w14:textId="77777777" w:rsidR="004F231C" w:rsidRPr="00042952" w:rsidRDefault="004F231C" w:rsidP="004F231C">
      <w:pPr>
        <w:pStyle w:val="4Bulletedcopyblue"/>
      </w:pPr>
      <w:r>
        <w:t>S</w:t>
      </w:r>
      <w:r w:rsidRPr="00042952">
        <w:t xml:space="preserve">et and mark regularly, (in accordance with the </w:t>
      </w:r>
      <w:proofErr w:type="gramStart"/>
      <w:r w:rsidRPr="00042952">
        <w:t>School’s</w:t>
      </w:r>
      <w:proofErr w:type="gramEnd"/>
      <w:r w:rsidRPr="00042952">
        <w:t xml:space="preserve"> assessment and marking policy), to consolidate and extend learning and to encourage students to take responsibility for their own learning</w:t>
      </w:r>
    </w:p>
    <w:p w14:paraId="16A1F15B" w14:textId="77777777" w:rsidR="004F231C" w:rsidRPr="00042952" w:rsidRDefault="004F231C" w:rsidP="004F231C">
      <w:pPr>
        <w:pStyle w:val="4Bulletedcopyblue"/>
      </w:pPr>
      <w:r>
        <w:t>W</w:t>
      </w:r>
      <w:r w:rsidRPr="00042952">
        <w:t>ork effectively as a member of the department to improve the quality of teaching and learning</w:t>
      </w:r>
    </w:p>
    <w:p w14:paraId="5DB4FF1B" w14:textId="77777777" w:rsidR="004F231C" w:rsidRPr="00042952" w:rsidRDefault="004F231C" w:rsidP="004F231C">
      <w:pPr>
        <w:pStyle w:val="4Bulletedcopyblue"/>
      </w:pPr>
      <w:r>
        <w:lastRenderedPageBreak/>
        <w:t>S</w:t>
      </w:r>
      <w:r w:rsidRPr="00042952">
        <w:t>et high expectations for all students, to deepen their knowledge and understanding and to maximise their achievement</w:t>
      </w:r>
    </w:p>
    <w:p w14:paraId="03ABA0DA" w14:textId="77777777" w:rsidR="004F231C" w:rsidRPr="00042952" w:rsidRDefault="004F231C" w:rsidP="004F231C">
      <w:pPr>
        <w:pStyle w:val="4Bulletedcopyblue"/>
      </w:pPr>
      <w:r w:rsidRPr="00042952">
        <w:t xml:space="preserve">Interest in the use of new technologies in the classroom, such as iPads, Social </w:t>
      </w:r>
      <w:proofErr w:type="gramStart"/>
      <w:r w:rsidRPr="00042952">
        <w:t>Networks</w:t>
      </w:r>
      <w:proofErr w:type="gramEnd"/>
      <w:r w:rsidRPr="00042952">
        <w:t xml:space="preserve"> and eBooks </w:t>
      </w:r>
    </w:p>
    <w:p w14:paraId="6A469034" w14:textId="77777777" w:rsidR="004F231C" w:rsidRPr="00042952" w:rsidRDefault="004F231C" w:rsidP="004F231C">
      <w:pPr>
        <w:pStyle w:val="4Bulletedcopyblue"/>
      </w:pPr>
      <w:r w:rsidRPr="00042952">
        <w:t>Ability to work in an enthusiastic manner bringing new ideas and suggestions</w:t>
      </w:r>
    </w:p>
    <w:p w14:paraId="3016FFE5" w14:textId="77777777" w:rsidR="004F231C" w:rsidRPr="00042952" w:rsidRDefault="004F231C" w:rsidP="004F231C">
      <w:pPr>
        <w:pStyle w:val="4Bulletedcopyblue"/>
      </w:pPr>
      <w:r>
        <w:t>U</w:t>
      </w:r>
      <w:r w:rsidRPr="00042952">
        <w:t>se positive management of behaviour in an environment of mutual respect that allows students to feel safe and secure and promotes their self-esteem</w:t>
      </w:r>
    </w:p>
    <w:p w14:paraId="7D63C855" w14:textId="37822CF1" w:rsidR="004F231C" w:rsidRDefault="004F231C" w:rsidP="004F231C">
      <w:pPr>
        <w:pStyle w:val="4Bulletedcopyblue"/>
      </w:pPr>
      <w:r>
        <w:t>S</w:t>
      </w:r>
      <w:r w:rsidRPr="00042952">
        <w:t xml:space="preserve">upport individual students and groups of students through attendance of such events as major extracurricular events </w:t>
      </w:r>
    </w:p>
    <w:p w14:paraId="1802EFA5" w14:textId="43B05B77" w:rsidR="004F231C" w:rsidRDefault="004F231C" w:rsidP="004F231C">
      <w:pPr>
        <w:pStyle w:val="4Bulletedcopyblue"/>
        <w:numPr>
          <w:ilvl w:val="0"/>
          <w:numId w:val="0"/>
        </w:numPr>
        <w:ind w:left="720" w:hanging="360"/>
      </w:pPr>
    </w:p>
    <w:p w14:paraId="36159EBE" w14:textId="77777777" w:rsidR="004F231C" w:rsidRPr="00042952" w:rsidRDefault="004F231C" w:rsidP="004F231C">
      <w:pPr>
        <w:spacing w:after="19"/>
        <w:rPr>
          <w:rFonts w:cstheme="minorHAnsi"/>
          <w:sz w:val="24"/>
          <w:szCs w:val="24"/>
          <w:u w:val="single"/>
        </w:rPr>
      </w:pPr>
    </w:p>
    <w:p w14:paraId="7677C081" w14:textId="77777777" w:rsidR="004F231C" w:rsidRPr="004F231C" w:rsidRDefault="004F231C" w:rsidP="004F231C">
      <w:pPr>
        <w:pStyle w:val="Heading1"/>
        <w:ind w:left="-5"/>
        <w:rPr>
          <w:rFonts w:asciiTheme="minorHAnsi" w:hAnsiTheme="minorHAnsi" w:cstheme="minorHAnsi"/>
          <w:szCs w:val="24"/>
          <w:u w:val="single"/>
        </w:rPr>
      </w:pPr>
      <w:r w:rsidRPr="004F231C">
        <w:rPr>
          <w:rFonts w:asciiTheme="minorHAnsi" w:hAnsiTheme="minorHAnsi" w:cstheme="minorHAnsi"/>
          <w:szCs w:val="24"/>
          <w:u w:val="single"/>
        </w:rPr>
        <w:t xml:space="preserve">Monitoring, Assessment, Recording, Reporting, and Accountability  </w:t>
      </w:r>
    </w:p>
    <w:p w14:paraId="1DC02EE4" w14:textId="77777777" w:rsidR="004F231C" w:rsidRDefault="004F231C" w:rsidP="004F231C">
      <w:pPr>
        <w:pStyle w:val="4Bulletedcopyblue"/>
        <w:numPr>
          <w:ilvl w:val="0"/>
          <w:numId w:val="0"/>
        </w:numPr>
        <w:ind w:left="720"/>
      </w:pPr>
    </w:p>
    <w:p w14:paraId="70D3A742" w14:textId="77777777" w:rsidR="004F231C" w:rsidRDefault="004F231C" w:rsidP="004F231C">
      <w:pPr>
        <w:pStyle w:val="4Bulletedcopyblue"/>
        <w:numPr>
          <w:ilvl w:val="0"/>
          <w:numId w:val="0"/>
        </w:numPr>
        <w:ind w:left="720" w:hanging="360"/>
      </w:pPr>
    </w:p>
    <w:p w14:paraId="3B6A3DAA" w14:textId="77777777" w:rsidR="004F231C" w:rsidRPr="004F231C" w:rsidRDefault="004F231C" w:rsidP="004F231C">
      <w:pPr>
        <w:pStyle w:val="4Bulletedcopyblue"/>
        <w:numPr>
          <w:ilvl w:val="0"/>
          <w:numId w:val="11"/>
        </w:numPr>
        <w:spacing w:after="14" w:line="248" w:lineRule="auto"/>
        <w:rPr>
          <w:rFonts w:cstheme="minorHAnsi"/>
          <w:sz w:val="24"/>
          <w:szCs w:val="24"/>
        </w:rPr>
      </w:pPr>
      <w:r w:rsidRPr="004F231C">
        <w:rPr>
          <w:rFonts w:cstheme="minorHAnsi"/>
          <w:sz w:val="24"/>
          <w:szCs w:val="24"/>
        </w:rPr>
        <w:t>Be immediately responsible for the processes of identification, assessment, recording and reporting for the students in their charge.</w:t>
      </w:r>
    </w:p>
    <w:p w14:paraId="75CC7E3E" w14:textId="77777777" w:rsidR="004F231C" w:rsidRPr="00042952" w:rsidRDefault="004F231C" w:rsidP="004F231C">
      <w:pPr>
        <w:pStyle w:val="4Bulletedcopyblue"/>
      </w:pPr>
      <w:r>
        <w:t>A</w:t>
      </w:r>
      <w:r w:rsidRPr="00042952">
        <w:t xml:space="preserve">ssess students’ work frequently in line with departmental and school policy and use the results to inform future planning, </w:t>
      </w:r>
      <w:proofErr w:type="gramStart"/>
      <w:r w:rsidRPr="00042952">
        <w:t>teaching</w:t>
      </w:r>
      <w:proofErr w:type="gramEnd"/>
      <w:r w:rsidRPr="00042952">
        <w:t xml:space="preserve"> and curricular development. </w:t>
      </w:r>
    </w:p>
    <w:p w14:paraId="41140869" w14:textId="77777777" w:rsidR="004F231C" w:rsidRPr="00042952" w:rsidRDefault="004F231C" w:rsidP="004F231C">
      <w:pPr>
        <w:pStyle w:val="4Bulletedcopyblue"/>
      </w:pPr>
      <w:r>
        <w:t>B</w:t>
      </w:r>
      <w:r w:rsidRPr="00042952">
        <w:t xml:space="preserve">e familiar with school assessment and reporting procedures and to prepare and present informative, </w:t>
      </w:r>
      <w:proofErr w:type="gramStart"/>
      <w:r w:rsidRPr="00042952">
        <w:t>helpful</w:t>
      </w:r>
      <w:proofErr w:type="gramEnd"/>
      <w:r w:rsidRPr="00042952">
        <w:t xml:space="preserve"> and accurate reports to parents.</w:t>
      </w:r>
    </w:p>
    <w:p w14:paraId="38936F99" w14:textId="3C527F57" w:rsidR="004F231C" w:rsidRDefault="004F231C" w:rsidP="004F231C">
      <w:pPr>
        <w:pStyle w:val="4Bulletedcopyblue"/>
      </w:pPr>
      <w:r>
        <w:t>M</w:t>
      </w:r>
      <w:r w:rsidRPr="00042952">
        <w:t xml:space="preserve">onitor unexplained absences or patterns of </w:t>
      </w:r>
      <w:proofErr w:type="gramStart"/>
      <w:r w:rsidRPr="00042952">
        <w:t>absence;</w:t>
      </w:r>
      <w:proofErr w:type="gramEnd"/>
      <w:r w:rsidRPr="00042952">
        <w:t xml:space="preserve"> which should be reported immediately to the academic achievement leaders.</w:t>
      </w:r>
    </w:p>
    <w:p w14:paraId="43EC0E2A" w14:textId="51E827C4" w:rsidR="004F231C" w:rsidRDefault="004F231C" w:rsidP="004F231C">
      <w:pPr>
        <w:pStyle w:val="4Bulletedcopyblue"/>
        <w:numPr>
          <w:ilvl w:val="0"/>
          <w:numId w:val="0"/>
        </w:numPr>
        <w:ind w:left="720" w:hanging="360"/>
      </w:pPr>
    </w:p>
    <w:p w14:paraId="0A7CB0B7" w14:textId="77777777" w:rsidR="004F231C" w:rsidRPr="004F231C" w:rsidRDefault="004F231C" w:rsidP="004F231C">
      <w:pPr>
        <w:pStyle w:val="Heading1"/>
        <w:ind w:left="-5"/>
        <w:rPr>
          <w:rFonts w:asciiTheme="minorHAnsi" w:hAnsiTheme="minorHAnsi" w:cstheme="minorHAnsi"/>
          <w:szCs w:val="24"/>
          <w:u w:val="single"/>
        </w:rPr>
      </w:pPr>
      <w:r w:rsidRPr="004F231C">
        <w:rPr>
          <w:rFonts w:asciiTheme="minorHAnsi" w:hAnsiTheme="minorHAnsi" w:cstheme="minorHAnsi"/>
          <w:szCs w:val="24"/>
          <w:u w:val="single"/>
        </w:rPr>
        <w:t xml:space="preserve">Subject Knowledge &amp; Understanding  </w:t>
      </w:r>
    </w:p>
    <w:p w14:paraId="6C9416C6" w14:textId="77777777" w:rsidR="004F231C" w:rsidRPr="00042952" w:rsidRDefault="004F231C" w:rsidP="004F231C">
      <w:pPr>
        <w:spacing w:after="0"/>
        <w:ind w:right="9635"/>
        <w:rPr>
          <w:rFonts w:cstheme="minorHAnsi"/>
          <w:sz w:val="24"/>
          <w:szCs w:val="24"/>
        </w:rPr>
      </w:pPr>
      <w:r w:rsidRPr="00042952">
        <w:rPr>
          <w:rFonts w:cstheme="minorHAnsi"/>
          <w:b/>
          <w:sz w:val="24"/>
          <w:szCs w:val="24"/>
        </w:rPr>
        <w:t xml:space="preserve"> </w:t>
      </w:r>
    </w:p>
    <w:p w14:paraId="083A8FE9" w14:textId="77777777" w:rsidR="004F231C" w:rsidRPr="00042952" w:rsidRDefault="004F231C" w:rsidP="004F231C">
      <w:pPr>
        <w:pStyle w:val="ListParagraph"/>
        <w:numPr>
          <w:ilvl w:val="0"/>
          <w:numId w:val="12"/>
        </w:numPr>
        <w:tabs>
          <w:tab w:val="clear" w:pos="1080"/>
          <w:tab w:val="num" w:pos="720"/>
        </w:tabs>
        <w:spacing w:after="14" w:line="248" w:lineRule="auto"/>
        <w:ind w:left="720"/>
        <w:rPr>
          <w:rFonts w:cstheme="minorHAnsi"/>
          <w:sz w:val="24"/>
          <w:szCs w:val="24"/>
        </w:rPr>
      </w:pPr>
      <w:r w:rsidRPr="00042952">
        <w:rPr>
          <w:rFonts w:cstheme="minorHAnsi"/>
          <w:sz w:val="24"/>
          <w:szCs w:val="24"/>
        </w:rPr>
        <w:t xml:space="preserve">Essential to keep </w:t>
      </w:r>
      <w:proofErr w:type="gramStart"/>
      <w:r w:rsidRPr="00042952">
        <w:rPr>
          <w:rFonts w:cstheme="minorHAnsi"/>
          <w:sz w:val="24"/>
          <w:szCs w:val="24"/>
        </w:rPr>
        <w:t>up-to-date</w:t>
      </w:r>
      <w:proofErr w:type="gramEnd"/>
      <w:r w:rsidRPr="00042952">
        <w:rPr>
          <w:rFonts w:cstheme="minorHAnsi"/>
          <w:sz w:val="24"/>
          <w:szCs w:val="24"/>
        </w:rPr>
        <w:t xml:space="preserve"> with research and developments in pedagogy.</w:t>
      </w:r>
    </w:p>
    <w:p w14:paraId="49AF995D" w14:textId="77777777" w:rsidR="004F231C" w:rsidRPr="00042952" w:rsidRDefault="004F231C" w:rsidP="004F231C">
      <w:pPr>
        <w:pStyle w:val="ListParagraph"/>
        <w:numPr>
          <w:ilvl w:val="0"/>
          <w:numId w:val="12"/>
        </w:numPr>
        <w:tabs>
          <w:tab w:val="clear" w:pos="1080"/>
          <w:tab w:val="num" w:pos="720"/>
        </w:tabs>
        <w:spacing w:after="14" w:line="248" w:lineRule="auto"/>
        <w:ind w:left="720"/>
        <w:rPr>
          <w:rFonts w:cstheme="minorHAnsi"/>
          <w:sz w:val="24"/>
          <w:szCs w:val="24"/>
        </w:rPr>
      </w:pPr>
      <w:r w:rsidRPr="00042952">
        <w:rPr>
          <w:rFonts w:cstheme="minorHAnsi"/>
          <w:sz w:val="24"/>
          <w:szCs w:val="24"/>
        </w:rPr>
        <w:t>Have very good standards of English and understand the importance of using standard English as part of their instruction.</w:t>
      </w:r>
    </w:p>
    <w:p w14:paraId="524A611F" w14:textId="3A3BC0AD" w:rsidR="004F231C" w:rsidRDefault="004F231C" w:rsidP="004F231C">
      <w:pPr>
        <w:pStyle w:val="4Bulletedcopyblue"/>
        <w:numPr>
          <w:ilvl w:val="0"/>
          <w:numId w:val="0"/>
        </w:numPr>
        <w:ind w:left="720" w:hanging="360"/>
      </w:pPr>
    </w:p>
    <w:p w14:paraId="215B8B56" w14:textId="4FFD1797" w:rsidR="004F231C" w:rsidRDefault="004F231C" w:rsidP="004F231C">
      <w:pPr>
        <w:pStyle w:val="4Bulletedcopyblue"/>
        <w:numPr>
          <w:ilvl w:val="0"/>
          <w:numId w:val="0"/>
        </w:numPr>
        <w:ind w:left="720" w:hanging="360"/>
      </w:pPr>
    </w:p>
    <w:p w14:paraId="3B7EE248" w14:textId="0DBBC99D" w:rsidR="004F231C" w:rsidRDefault="004F231C" w:rsidP="004F231C">
      <w:pPr>
        <w:pStyle w:val="4Bulletedcopyblue"/>
        <w:numPr>
          <w:ilvl w:val="0"/>
          <w:numId w:val="0"/>
        </w:numPr>
        <w:ind w:left="720" w:hanging="360"/>
      </w:pPr>
    </w:p>
    <w:p w14:paraId="3A651A24" w14:textId="1D621930" w:rsidR="004F231C" w:rsidRPr="004F231C" w:rsidRDefault="004F231C" w:rsidP="004F231C">
      <w:pPr>
        <w:ind w:left="10"/>
        <w:rPr>
          <w:rFonts w:cstheme="minorHAnsi"/>
        </w:rPr>
      </w:pPr>
      <w:r w:rsidRPr="004F231C">
        <w:rPr>
          <w:rFonts w:cstheme="minorHAnsi"/>
        </w:rPr>
        <w:t xml:space="preserve">N.B: </w:t>
      </w:r>
      <w:r w:rsidRPr="004F231C">
        <w:rPr>
          <w:rFonts w:cstheme="minorHAnsi"/>
        </w:rPr>
        <w:t>Subject</w:t>
      </w:r>
      <w:r w:rsidRPr="004F231C">
        <w:rPr>
          <w:rFonts w:cstheme="minorHAnsi"/>
        </w:rPr>
        <w:t xml:space="preserve"> teacher</w:t>
      </w:r>
      <w:r w:rsidRPr="004F231C">
        <w:rPr>
          <w:rFonts w:cstheme="minorHAnsi"/>
        </w:rPr>
        <w:t>s</w:t>
      </w:r>
      <w:r w:rsidRPr="004F231C">
        <w:rPr>
          <w:rFonts w:cstheme="minorHAnsi"/>
        </w:rPr>
        <w:t xml:space="preserve"> </w:t>
      </w:r>
      <w:r w:rsidRPr="004F231C">
        <w:rPr>
          <w:rFonts w:cstheme="minorHAnsi"/>
        </w:rPr>
        <w:t>may</w:t>
      </w:r>
      <w:r w:rsidRPr="004F231C">
        <w:rPr>
          <w:rFonts w:cstheme="minorHAnsi"/>
        </w:rPr>
        <w:t xml:space="preserve"> be expected to undertake tutorial responsibilities.  </w:t>
      </w:r>
    </w:p>
    <w:p w14:paraId="53A8B902" w14:textId="77777777" w:rsidR="004F231C" w:rsidRPr="004F231C" w:rsidRDefault="004F231C" w:rsidP="004F231C">
      <w:pPr>
        <w:ind w:left="10"/>
        <w:rPr>
          <w:rFonts w:cstheme="minorHAnsi"/>
        </w:rPr>
      </w:pPr>
      <w:r w:rsidRPr="004F231C">
        <w:rPr>
          <w:rFonts w:cstheme="minorHAnsi"/>
        </w:rPr>
        <w:t xml:space="preserve">This job description will be reviewed annually and may be subject to amendment or modification at any time after consultation with the post holder. It is not a comprehensive statement of procedures and tasks but sets out the main expectations of the </w:t>
      </w:r>
      <w:proofErr w:type="gramStart"/>
      <w:r w:rsidRPr="004F231C">
        <w:rPr>
          <w:rFonts w:cstheme="minorHAnsi"/>
        </w:rPr>
        <w:t>School</w:t>
      </w:r>
      <w:proofErr w:type="gramEnd"/>
      <w:r w:rsidRPr="004F231C">
        <w:rPr>
          <w:rFonts w:cstheme="minorHAnsi"/>
        </w:rPr>
        <w:t xml:space="preserve"> in relation to the post holder’s professional responsibilities and duties. </w:t>
      </w:r>
    </w:p>
    <w:p w14:paraId="0ACE6B14" w14:textId="77777777" w:rsidR="004F231C" w:rsidRPr="00042952" w:rsidRDefault="004F231C" w:rsidP="004F231C">
      <w:pPr>
        <w:spacing w:after="0"/>
        <w:rPr>
          <w:rFonts w:cstheme="minorHAnsi"/>
          <w:sz w:val="24"/>
          <w:szCs w:val="24"/>
        </w:rPr>
      </w:pPr>
      <w:r w:rsidRPr="00042952">
        <w:rPr>
          <w:rFonts w:cstheme="minorHAnsi"/>
          <w:sz w:val="24"/>
          <w:szCs w:val="24"/>
        </w:rPr>
        <w:t xml:space="preserve"> </w:t>
      </w:r>
    </w:p>
    <w:p w14:paraId="2BEEA094" w14:textId="77777777" w:rsidR="004F231C" w:rsidRPr="004F231C" w:rsidRDefault="004F231C" w:rsidP="004F231C">
      <w:pPr>
        <w:spacing w:after="4" w:line="250" w:lineRule="auto"/>
        <w:ind w:left="-5"/>
        <w:jc w:val="both"/>
        <w:rPr>
          <w:rFonts w:cstheme="minorHAnsi"/>
        </w:rPr>
      </w:pPr>
      <w:r w:rsidRPr="004F231C">
        <w:rPr>
          <w:rFonts w:cstheme="minorHAnsi"/>
          <w:b/>
        </w:rPr>
        <w:lastRenderedPageBreak/>
        <w:t>Any other duties as reasonable required by your Curriculum Leader or member of the Senior Management Team</w:t>
      </w:r>
      <w:r w:rsidRPr="004F231C">
        <w:rPr>
          <w:rFonts w:cstheme="minorHAnsi"/>
        </w:rPr>
        <w:t xml:space="preserve"> </w:t>
      </w:r>
    </w:p>
    <w:p w14:paraId="7C931E16" w14:textId="77777777" w:rsidR="004F231C" w:rsidRPr="004F231C" w:rsidRDefault="004F231C" w:rsidP="004F231C">
      <w:pPr>
        <w:spacing w:after="48"/>
        <w:rPr>
          <w:rFonts w:cstheme="minorHAnsi"/>
        </w:rPr>
      </w:pPr>
      <w:r w:rsidRPr="004F231C">
        <w:rPr>
          <w:rFonts w:cstheme="minorHAnsi"/>
        </w:rPr>
        <w:t xml:space="preserve"> </w:t>
      </w:r>
    </w:p>
    <w:p w14:paraId="32F62768" w14:textId="77777777" w:rsidR="004F231C" w:rsidRPr="004F231C" w:rsidRDefault="004F231C" w:rsidP="004F231C">
      <w:pPr>
        <w:spacing w:after="4" w:line="250" w:lineRule="auto"/>
        <w:ind w:left="-5"/>
        <w:jc w:val="both"/>
        <w:rPr>
          <w:rFonts w:ascii="Arial" w:hAnsi="Arial" w:cs="Arial"/>
        </w:rPr>
      </w:pPr>
      <w:proofErr w:type="spellStart"/>
      <w:r w:rsidRPr="004F231C">
        <w:rPr>
          <w:rFonts w:cstheme="minorHAnsi"/>
          <w:b/>
        </w:rPr>
        <w:t>Hungerhill</w:t>
      </w:r>
      <w:proofErr w:type="spellEnd"/>
      <w:r w:rsidRPr="004F231C">
        <w:rPr>
          <w:rFonts w:cstheme="minorHAnsi"/>
          <w:b/>
        </w:rPr>
        <w:t xml:space="preserve"> School is committed to safeguarding and promoting the welfare of children.  Applicants must be willing to undergo child protection screening appropriate to the post including checks with the Disclosure and Baring Service.  </w:t>
      </w:r>
      <w:proofErr w:type="spellStart"/>
      <w:r w:rsidRPr="004F231C">
        <w:rPr>
          <w:rFonts w:cstheme="minorHAnsi"/>
          <w:b/>
        </w:rPr>
        <w:t>Hungerhill</w:t>
      </w:r>
      <w:proofErr w:type="spellEnd"/>
      <w:r w:rsidRPr="004F231C">
        <w:rPr>
          <w:rFonts w:cstheme="minorHAnsi"/>
          <w:b/>
        </w:rPr>
        <w:t xml:space="preserve"> School is an equal opportunities employer</w:t>
      </w:r>
      <w:r w:rsidRPr="004F231C">
        <w:rPr>
          <w:rFonts w:ascii="Arial" w:hAnsi="Arial" w:cs="Arial"/>
          <w:b/>
        </w:rPr>
        <w:t>.</w:t>
      </w:r>
      <w:r w:rsidRPr="004F231C">
        <w:rPr>
          <w:rFonts w:ascii="Arial" w:hAnsi="Arial" w:cs="Arial"/>
        </w:rPr>
        <w:t xml:space="preserve"> </w:t>
      </w:r>
    </w:p>
    <w:p w14:paraId="78323D43" w14:textId="77777777" w:rsidR="004F231C" w:rsidRPr="00042952" w:rsidRDefault="004F231C" w:rsidP="004F231C">
      <w:pPr>
        <w:pStyle w:val="4Bulletedcopyblue"/>
        <w:numPr>
          <w:ilvl w:val="0"/>
          <w:numId w:val="0"/>
        </w:numPr>
        <w:ind w:left="720" w:hanging="360"/>
      </w:pPr>
    </w:p>
    <w:p w14:paraId="350406B6" w14:textId="77777777" w:rsidR="004F231C" w:rsidRPr="00042952" w:rsidRDefault="004F231C" w:rsidP="004F231C">
      <w:pPr>
        <w:pStyle w:val="4Bulletedcopyblue"/>
        <w:numPr>
          <w:ilvl w:val="0"/>
          <w:numId w:val="0"/>
        </w:numPr>
        <w:ind w:left="720"/>
      </w:pPr>
    </w:p>
    <w:p w14:paraId="4BEE1AF6" w14:textId="77777777" w:rsidR="00AA5692" w:rsidRDefault="00AA5692"/>
    <w:p w14:paraId="088D24B7" w14:textId="77777777" w:rsidR="00AA5692" w:rsidRDefault="00AA5692"/>
    <w:p w14:paraId="29C62FB0" w14:textId="77777777" w:rsidR="00AA5692" w:rsidRDefault="00AA5692"/>
    <w:p w14:paraId="3320370C" w14:textId="77777777" w:rsidR="00AA5692" w:rsidRDefault="00AA5692"/>
    <w:p w14:paraId="75ECA577" w14:textId="77777777" w:rsidR="00AA5692" w:rsidRDefault="00AA5692"/>
    <w:p w14:paraId="1294CBD5" w14:textId="77777777" w:rsidR="00AA5692" w:rsidRDefault="00AA5692"/>
    <w:p w14:paraId="715C58C2" w14:textId="77777777" w:rsidR="00AA5692" w:rsidRDefault="00AA5692"/>
    <w:p w14:paraId="7EC5F505" w14:textId="77777777" w:rsidR="00AA5692" w:rsidRDefault="00AA5692"/>
    <w:p w14:paraId="0B55CC69" w14:textId="77777777" w:rsidR="00AA5692" w:rsidRDefault="00AA5692"/>
    <w:p w14:paraId="758F9AE7" w14:textId="77777777" w:rsidR="00AA5692" w:rsidRDefault="00AA5692"/>
    <w:p w14:paraId="21368A0E" w14:textId="77777777" w:rsidR="00AA5692" w:rsidRDefault="00AA5692"/>
    <w:p w14:paraId="445AF18F" w14:textId="77777777" w:rsidR="00AA5692" w:rsidRDefault="00AA5692"/>
    <w:p w14:paraId="6FF1D6CF" w14:textId="77777777" w:rsidR="00AA5692" w:rsidRDefault="00AA5692"/>
    <w:p w14:paraId="2BCAB790" w14:textId="77777777" w:rsidR="00AA5692" w:rsidRDefault="00AA5692"/>
    <w:p w14:paraId="1AF0EC9A" w14:textId="77777777" w:rsidR="00AA5692" w:rsidRDefault="00AA5692"/>
    <w:p w14:paraId="27B188E5" w14:textId="77777777" w:rsidR="00AA5692" w:rsidRDefault="00AA5692"/>
    <w:p w14:paraId="60DD6E77" w14:textId="77777777" w:rsidR="00AA5692" w:rsidRDefault="00AA5692"/>
    <w:p w14:paraId="29E3AAB1" w14:textId="77777777" w:rsidR="00AA5692" w:rsidRDefault="00AA5692"/>
    <w:p w14:paraId="1E180B84" w14:textId="77777777" w:rsidR="00AA5692" w:rsidRDefault="00AA5692"/>
    <w:p w14:paraId="1B7E77CF" w14:textId="77777777" w:rsidR="00AA5692" w:rsidRDefault="00AA5692"/>
    <w:p w14:paraId="5DC70428" w14:textId="77777777" w:rsidR="00AA5692" w:rsidRDefault="00AA5692"/>
    <w:p w14:paraId="36F76912" w14:textId="77777777" w:rsidR="00AA5692" w:rsidRDefault="00AA5692"/>
    <w:p w14:paraId="4C8698A7" w14:textId="77777777" w:rsidR="00AA5692" w:rsidRDefault="00AA5692"/>
    <w:p w14:paraId="629B1296" w14:textId="77777777" w:rsidR="00AA5692" w:rsidRDefault="00AA5692"/>
    <w:p w14:paraId="2F9D6138" w14:textId="1D23A3CB" w:rsidR="00AA5692" w:rsidRPr="0096376B" w:rsidRDefault="00AA5692" w:rsidP="00151FCC">
      <w:pPr>
        <w:spacing w:after="4" w:line="250" w:lineRule="auto"/>
        <w:jc w:val="both"/>
        <w:rPr>
          <w:rFonts w:ascii="Arial" w:hAnsi="Arial" w:cs="Arial"/>
        </w:rPr>
      </w:pPr>
    </w:p>
    <w:sectPr w:rsidR="00AA5692" w:rsidRPr="0096376B" w:rsidSect="005D6DB9">
      <w:pgSz w:w="11906" w:h="16838"/>
      <w:pgMar w:top="1440" w:right="1440" w:bottom="1440" w:left="1440" w:header="708" w:footer="708" w:gutter="0"/>
      <w:pgBorders w:offsetFrom="page">
        <w:top w:val="single" w:sz="24" w:space="24" w:color="122F8B"/>
        <w:left w:val="single" w:sz="24" w:space="24" w:color="122F8B"/>
        <w:bottom w:val="single" w:sz="24" w:space="24" w:color="122F8B"/>
        <w:right w:val="single" w:sz="24" w:space="24" w:color="122F8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9.1pt;height:332.3pt" o:bullet="t">
        <v:imagedata r:id="rId1" o:title="TK_LOGO_POINTER_RGB_bullet_blue"/>
      </v:shape>
    </w:pict>
  </w:numPicBullet>
  <w:numPicBullet w:numPicBulletId="1">
    <w:pict>
      <v:shape id="Picture 252" o:spid="_x0000_i1055" type="#_x0000_t75" style="width:63pt;height:84.45pt;visibility:visible;mso-wrap-style:square" o:bullet="t">
        <v:imagedata r:id="rId2" o:title=""/>
      </v:shape>
    </w:pict>
  </w:numPicBullet>
  <w:abstractNum w:abstractNumId="0" w15:restartNumberingAfterBreak="0">
    <w:nsid w:val="010B23D0"/>
    <w:multiLevelType w:val="hybridMultilevel"/>
    <w:tmpl w:val="AEB6041A"/>
    <w:lvl w:ilvl="0" w:tplc="F47E2B34">
      <w:start w:val="1"/>
      <w:numFmt w:val="bullet"/>
      <w:lvlText w:val=""/>
      <w:lvlPicBulletId w:val="1"/>
      <w:lvlJc w:val="left"/>
      <w:pPr>
        <w:tabs>
          <w:tab w:val="num" w:pos="720"/>
        </w:tabs>
        <w:ind w:left="720" w:hanging="360"/>
      </w:pPr>
      <w:rPr>
        <w:rFonts w:ascii="Symbol" w:hAnsi="Symbol" w:hint="default"/>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A05559"/>
    <w:multiLevelType w:val="hybridMultilevel"/>
    <w:tmpl w:val="1A0CA992"/>
    <w:lvl w:ilvl="0" w:tplc="C22A6D8E">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C04B4"/>
    <w:multiLevelType w:val="hybridMultilevel"/>
    <w:tmpl w:val="15825F4E"/>
    <w:lvl w:ilvl="0" w:tplc="C22A6D8E">
      <w:start w:val="1"/>
      <w:numFmt w:val="bullet"/>
      <w:lvlText w:val=""/>
      <w:lvlPicBulletId w:val="1"/>
      <w:lvlJc w:val="left"/>
      <w:pPr>
        <w:tabs>
          <w:tab w:val="num" w:pos="1080"/>
        </w:tabs>
        <w:ind w:left="1080" w:hanging="360"/>
      </w:pPr>
      <w:rPr>
        <w:rFonts w:ascii="Symbol" w:hAnsi="Symbol" w:hint="default"/>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2B977573"/>
    <w:multiLevelType w:val="hybridMultilevel"/>
    <w:tmpl w:val="39FA9382"/>
    <w:lvl w:ilvl="0" w:tplc="473ACC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A0032"/>
    <w:multiLevelType w:val="hybridMultilevel"/>
    <w:tmpl w:val="499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73D6B"/>
    <w:multiLevelType w:val="hybridMultilevel"/>
    <w:tmpl w:val="AA643E00"/>
    <w:lvl w:ilvl="0" w:tplc="473ACCA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C6A33"/>
    <w:multiLevelType w:val="hybridMultilevel"/>
    <w:tmpl w:val="BE08C91C"/>
    <w:lvl w:ilvl="0" w:tplc="473ACCAE">
      <w:start w:val="1"/>
      <w:numFmt w:val="bullet"/>
      <w:pStyle w:val="4Bulletedcopyblue"/>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02677"/>
    <w:multiLevelType w:val="hybridMultilevel"/>
    <w:tmpl w:val="9AD4267C"/>
    <w:lvl w:ilvl="0" w:tplc="9396649C">
      <w:start w:val="1"/>
      <w:numFmt w:val="bullet"/>
      <w:lvlText w:val=""/>
      <w:lvlPicBulletId w:val="1"/>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05962">
    <w:abstractNumId w:val="4"/>
  </w:num>
  <w:num w:numId="2" w16cid:durableId="6180456">
    <w:abstractNumId w:val="3"/>
  </w:num>
  <w:num w:numId="3" w16cid:durableId="248539120">
    <w:abstractNumId w:val="3"/>
  </w:num>
  <w:num w:numId="4" w16cid:durableId="119039372">
    <w:abstractNumId w:val="1"/>
  </w:num>
  <w:num w:numId="5" w16cid:durableId="185025306">
    <w:abstractNumId w:val="7"/>
  </w:num>
  <w:num w:numId="6" w16cid:durableId="710882825">
    <w:abstractNumId w:val="5"/>
  </w:num>
  <w:num w:numId="7" w16cid:durableId="779682803">
    <w:abstractNumId w:val="3"/>
    <w:lvlOverride w:ilvl="0">
      <w:startOverride w:val="1"/>
    </w:lvlOverride>
  </w:num>
  <w:num w:numId="8" w16cid:durableId="984356152">
    <w:abstractNumId w:val="5"/>
    <w:lvlOverride w:ilvl="0">
      <w:startOverride w:val="1"/>
    </w:lvlOverride>
  </w:num>
  <w:num w:numId="9" w16cid:durableId="1913538894">
    <w:abstractNumId w:val="0"/>
  </w:num>
  <w:num w:numId="10" w16cid:durableId="104078004">
    <w:abstractNumId w:val="6"/>
  </w:num>
  <w:num w:numId="11" w16cid:durableId="1736539155">
    <w:abstractNumId w:val="6"/>
    <w:lvlOverride w:ilvl="0">
      <w:startOverride w:val="1"/>
    </w:lvlOverride>
  </w:num>
  <w:num w:numId="12" w16cid:durableId="262491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98"/>
    <w:rsid w:val="0012230F"/>
    <w:rsid w:val="00151FCC"/>
    <w:rsid w:val="003E6338"/>
    <w:rsid w:val="004F231C"/>
    <w:rsid w:val="005230B7"/>
    <w:rsid w:val="005908A7"/>
    <w:rsid w:val="005D6DB9"/>
    <w:rsid w:val="006006E2"/>
    <w:rsid w:val="0092367B"/>
    <w:rsid w:val="00A04998"/>
    <w:rsid w:val="00AA5692"/>
    <w:rsid w:val="00D25C34"/>
    <w:rsid w:val="00E9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77E4"/>
  <w15:chartTrackingRefBased/>
  <w15:docId w15:val="{A6EE70D9-DFC1-471F-8C2F-D724E20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04998"/>
    <w:pPr>
      <w:keepNext/>
      <w:keepLines/>
      <w:spacing w:after="0"/>
      <w:ind w:left="19" w:hanging="10"/>
      <w:outlineLvl w:val="0"/>
    </w:pPr>
    <w:rPr>
      <w:rFonts w:ascii="Verdana" w:eastAsia="Verdana" w:hAnsi="Verdana" w:cs="Verdan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67B"/>
    <w:pPr>
      <w:ind w:left="720"/>
      <w:contextualSpacing/>
    </w:pPr>
  </w:style>
  <w:style w:type="paragraph" w:customStyle="1" w:styleId="4Bulletedcopyblue">
    <w:name w:val="4 Bulleted copy blue"/>
    <w:basedOn w:val="Normal"/>
    <w:rsid w:val="0092367B"/>
    <w:pPr>
      <w:numPr>
        <w:numId w:val="10"/>
      </w:numPr>
    </w:pPr>
  </w:style>
  <w:style w:type="character" w:customStyle="1" w:styleId="Heading1Char">
    <w:name w:val="Heading 1 Char"/>
    <w:basedOn w:val="DefaultParagraphFont"/>
    <w:link w:val="Heading1"/>
    <w:rsid w:val="00A04998"/>
    <w:rPr>
      <w:rFonts w:ascii="Verdana" w:eastAsia="Verdana" w:hAnsi="Verdana" w:cs="Verdana"/>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K\OneDrive%20-%20Brighter%20Futures%20Learning%20Partnership%20Trust\Recruitment%20Packs\.JOB%20PACK%20-%20TEMPLATES\Job%20Description%20Teacher%20of%20Mathematics%20Ma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A0CC-349D-4941-8CB8-EA865410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Teacher of Mathematics May 22</Template>
  <TotalTime>51</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Booth</dc:creator>
  <cp:keywords/>
  <dc:description/>
  <cp:lastModifiedBy>K. Booth</cp:lastModifiedBy>
  <cp:revision>1</cp:revision>
  <cp:lastPrinted>2022-05-04T08:40:00Z</cp:lastPrinted>
  <dcterms:created xsi:type="dcterms:W3CDTF">2022-05-04T08:22:00Z</dcterms:created>
  <dcterms:modified xsi:type="dcterms:W3CDTF">2022-05-04T09:26:00Z</dcterms:modified>
</cp:coreProperties>
</file>